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5" w:rsidRPr="00AB44EB" w:rsidRDefault="002D1705" w:rsidP="005825B2">
      <w:pPr>
        <w:jc w:val="center"/>
        <w:rPr>
          <w:sz w:val="36"/>
          <w:szCs w:val="36"/>
        </w:rPr>
      </w:pPr>
      <w:r>
        <w:rPr>
          <w:sz w:val="36"/>
          <w:szCs w:val="36"/>
        </w:rPr>
        <w:t>Irish Dance Weekly Workout</w:t>
      </w:r>
    </w:p>
    <w:p w:rsidR="002D1705" w:rsidRDefault="002D1705" w:rsidP="005825B2">
      <w:pPr>
        <w:jc w:val="center"/>
      </w:pPr>
    </w:p>
    <w:p w:rsidR="002D1705" w:rsidRDefault="002D1705" w:rsidP="00AB44EB">
      <w:pPr>
        <w:jc w:val="center"/>
      </w:pPr>
      <w:r>
        <w:t>-4</w:t>
      </w:r>
      <w:bookmarkStart w:id="0" w:name="_GoBack"/>
      <w:bookmarkEnd w:id="0"/>
      <w:r>
        <w:t xml:space="preserve"> Cups of Water a Day (8 oz. each)</w:t>
      </w:r>
    </w:p>
    <w:p w:rsidR="002D1705" w:rsidRDefault="002D1705" w:rsidP="00AB44EB">
      <w:pPr>
        <w:jc w:val="center"/>
      </w:pPr>
      <w:r>
        <w:t>-8 Hours of Sleep (10 for younger children)</w:t>
      </w:r>
    </w:p>
    <w:p w:rsidR="002D1705" w:rsidRDefault="002D1705" w:rsidP="00AB44EB">
      <w:pPr>
        <w:jc w:val="center"/>
      </w:pPr>
      <w:r>
        <w:t>-15-60 Minutes of Dance Practice (Dance Class Counts!)</w:t>
      </w:r>
    </w:p>
    <w:p w:rsidR="002D1705" w:rsidRDefault="002D1705" w:rsidP="00AB44EB">
      <w:pPr>
        <w:jc w:val="center"/>
      </w:pPr>
      <w:r>
        <w:t>-15 Minutes of Daily Mental Strengthening</w:t>
      </w:r>
    </w:p>
    <w:p w:rsidR="002D1705" w:rsidRDefault="002D1705" w:rsidP="00AB44EB">
      <w:pPr>
        <w:jc w:val="center"/>
      </w:pPr>
      <w:r>
        <w:t>--Only 1 Junk Food a day (0 is always better)</w:t>
      </w:r>
    </w:p>
    <w:p w:rsidR="002D1705" w:rsidRDefault="002D1705" w:rsidP="00AB44EB">
      <w:pPr>
        <w:jc w:val="center"/>
      </w:pPr>
      <w:r>
        <w:t>-3 Core Exercises</w:t>
      </w:r>
    </w:p>
    <w:p w:rsidR="002D1705" w:rsidRDefault="002D1705" w:rsidP="00AB44EB">
      <w:pPr>
        <w:jc w:val="center"/>
      </w:pPr>
    </w:p>
    <w:p w:rsidR="002D1705" w:rsidRDefault="002D1705" w:rsidP="005825B2">
      <w:r>
        <w:t>Dance Workout Breakdown for Beginners / Advanced Beginners - 15-30 Minutes a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8"/>
        <w:gridCol w:w="2878"/>
        <w:gridCol w:w="2878"/>
        <w:gridCol w:w="2878"/>
        <w:gridCol w:w="2878"/>
      </w:tblGrid>
      <w:tr w:rsidR="002D1705" w:rsidTr="00B074E3"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 xml:space="preserve">Day 2 </w:t>
            </w:r>
          </w:p>
        </w:tc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 xml:space="preserve">Day 3 </w:t>
            </w:r>
          </w:p>
        </w:tc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 xml:space="preserve">Day 4 </w:t>
            </w:r>
          </w:p>
        </w:tc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 xml:space="preserve">Day 5 </w:t>
            </w:r>
          </w:p>
        </w:tc>
      </w:tr>
      <w:tr w:rsidR="002D1705" w:rsidTr="00B074E3"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>5 Minutes – Stretching</w:t>
            </w:r>
          </w:p>
          <w:p w:rsidR="002D1705" w:rsidRDefault="002D1705" w:rsidP="00516816">
            <w:pPr>
              <w:jc w:val="center"/>
            </w:pPr>
            <w:r>
              <w:t>Learn Your Dances!</w:t>
            </w:r>
          </w:p>
          <w:p w:rsidR="002D1705" w:rsidRDefault="002D1705" w:rsidP="00516816">
            <w:pPr>
              <w:jc w:val="center"/>
            </w:pPr>
            <w:r>
              <w:t>Use a Video taken from class or the printouts of the steps to go through the steps.  Try to get them to music.</w:t>
            </w:r>
          </w:p>
        </w:tc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>5 Minutes – Stretching</w:t>
            </w:r>
          </w:p>
          <w:p w:rsidR="002D1705" w:rsidRDefault="002D1705" w:rsidP="00516816">
            <w:pPr>
              <w:jc w:val="center"/>
            </w:pPr>
            <w:r>
              <w:t>Learn Your Dances!</w:t>
            </w:r>
          </w:p>
          <w:p w:rsidR="002D1705" w:rsidRDefault="002D1705" w:rsidP="00516816">
            <w:pPr>
              <w:jc w:val="center"/>
            </w:pPr>
            <w:r>
              <w:t>Use a Video taken from class or the printouts of the steps to go through the steps.  Try to get them to music.</w:t>
            </w:r>
          </w:p>
        </w:tc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>5 Minutes – Stretching</w:t>
            </w:r>
          </w:p>
          <w:p w:rsidR="002D1705" w:rsidRDefault="002D1705" w:rsidP="00516816">
            <w:pPr>
              <w:jc w:val="center"/>
            </w:pPr>
            <w:r>
              <w:t>Learn Your Dances!</w:t>
            </w:r>
          </w:p>
          <w:p w:rsidR="002D1705" w:rsidRDefault="002D1705" w:rsidP="00516816">
            <w:pPr>
              <w:jc w:val="center"/>
            </w:pPr>
            <w:r>
              <w:t>Use a Video taken from class or the printouts of the steps to go through the steps.  Try to get them to music.</w:t>
            </w:r>
          </w:p>
        </w:tc>
        <w:tc>
          <w:tcPr>
            <w:tcW w:w="2878" w:type="dxa"/>
          </w:tcPr>
          <w:p w:rsidR="002D1705" w:rsidRDefault="002D1705" w:rsidP="00B074E3">
            <w:pPr>
              <w:jc w:val="center"/>
            </w:pPr>
            <w:r>
              <w:t>5 Minutes – Stretching</w:t>
            </w:r>
          </w:p>
          <w:p w:rsidR="002D1705" w:rsidRDefault="002D1705" w:rsidP="00516816">
            <w:pPr>
              <w:jc w:val="center"/>
            </w:pPr>
            <w:r>
              <w:t>Learn Your Dances!</w:t>
            </w:r>
          </w:p>
          <w:p w:rsidR="002D1705" w:rsidRDefault="002D1705" w:rsidP="00516816">
            <w:pPr>
              <w:jc w:val="center"/>
            </w:pPr>
            <w:r>
              <w:t>Use a Video taken from class or the printouts of the steps to go through the steps.  Try to get them to music.</w:t>
            </w:r>
          </w:p>
        </w:tc>
        <w:tc>
          <w:tcPr>
            <w:tcW w:w="2878" w:type="dxa"/>
          </w:tcPr>
          <w:p w:rsidR="002D1705" w:rsidRDefault="002D1705" w:rsidP="00516816">
            <w:pPr>
              <w:jc w:val="center"/>
            </w:pPr>
            <w:r>
              <w:t>5 Minutes – Stretching</w:t>
            </w:r>
          </w:p>
          <w:p w:rsidR="002D1705" w:rsidRDefault="002D1705" w:rsidP="00516816">
            <w:pPr>
              <w:jc w:val="center"/>
            </w:pPr>
            <w:r>
              <w:t>Learn Your Dances!</w:t>
            </w:r>
          </w:p>
          <w:p w:rsidR="002D1705" w:rsidRDefault="002D1705" w:rsidP="00516816">
            <w:pPr>
              <w:jc w:val="center"/>
            </w:pPr>
            <w:r>
              <w:t>Use a Video taken from class or the printouts of the steps to go through the steps.  Try to get them to music.</w:t>
            </w:r>
          </w:p>
        </w:tc>
      </w:tr>
    </w:tbl>
    <w:p w:rsidR="002D1705" w:rsidRDefault="002D1705" w:rsidP="005825B2"/>
    <w:p w:rsidR="002D1705" w:rsidRDefault="002D1705" w:rsidP="005825B2">
      <w:r>
        <w:t>Dance Workout Breakdown for Novice/Prizewinner/Champs - 30 Minutes – 1 Hour a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8"/>
        <w:gridCol w:w="2878"/>
        <w:gridCol w:w="2878"/>
        <w:gridCol w:w="2878"/>
        <w:gridCol w:w="2878"/>
      </w:tblGrid>
      <w:tr w:rsidR="002D1705" w:rsidTr="000746C0"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>Day 1 – Main Hard Shoe Dance or Treble Jig</w:t>
            </w:r>
          </w:p>
        </w:tc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>Day 2 – Soft Shoe</w:t>
            </w:r>
          </w:p>
        </w:tc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>Day 3 – Main Hard Shoe Dance or Hornpipe</w:t>
            </w:r>
          </w:p>
        </w:tc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>Day 4 – Soft Shoe</w:t>
            </w:r>
          </w:p>
        </w:tc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 xml:space="preserve">Day 5 –  Hard Shoe – </w:t>
            </w:r>
          </w:p>
          <w:p w:rsidR="002D1705" w:rsidRDefault="002D1705" w:rsidP="000746C0">
            <w:pPr>
              <w:jc w:val="center"/>
            </w:pPr>
            <w:r>
              <w:t>Your Choice</w:t>
            </w:r>
          </w:p>
        </w:tc>
      </w:tr>
      <w:tr w:rsidR="002D1705" w:rsidTr="000746C0"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>5 Minutes – Stretching</w:t>
            </w:r>
          </w:p>
          <w:p w:rsidR="002D1705" w:rsidRDefault="002D1705" w:rsidP="000746C0">
            <w:pPr>
              <w:jc w:val="center"/>
            </w:pPr>
            <w:r>
              <w:t>5 Minutes – Treble Jig Drills</w:t>
            </w:r>
          </w:p>
          <w:p w:rsidR="002D1705" w:rsidRDefault="002D1705" w:rsidP="000746C0">
            <w:pPr>
              <w:jc w:val="center"/>
            </w:pPr>
            <w:r>
              <w:t>5 Minutes – Whole Dance</w:t>
            </w:r>
          </w:p>
          <w:p w:rsidR="002D1705" w:rsidRDefault="002D1705" w:rsidP="000746C0">
            <w:pPr>
              <w:jc w:val="center"/>
            </w:pPr>
            <w:r>
              <w:t>5 Minutes – Fix one Thing 10 Minutes – 15 Step Stamina</w:t>
            </w:r>
          </w:p>
        </w:tc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>5 Minutes – Stretching</w:t>
            </w:r>
          </w:p>
          <w:p w:rsidR="002D1705" w:rsidRDefault="002D1705" w:rsidP="000746C0">
            <w:pPr>
              <w:jc w:val="center"/>
            </w:pPr>
            <w:r>
              <w:t>5 Minutes – Soft Shoe Drills</w:t>
            </w:r>
          </w:p>
          <w:p w:rsidR="002D1705" w:rsidRDefault="002D1705" w:rsidP="000746C0">
            <w:pPr>
              <w:jc w:val="center"/>
            </w:pPr>
            <w:r>
              <w:t>5 Minutes – Whole Dance</w:t>
            </w:r>
          </w:p>
          <w:p w:rsidR="002D1705" w:rsidRDefault="002D1705" w:rsidP="000746C0">
            <w:pPr>
              <w:jc w:val="center"/>
            </w:pPr>
            <w:r>
              <w:t>5 Minutes – Fix one Thing 10 Minutes – 15 Step Stamina</w:t>
            </w:r>
          </w:p>
        </w:tc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>5 Minutes – Stretching</w:t>
            </w:r>
          </w:p>
          <w:p w:rsidR="002D1705" w:rsidRDefault="002D1705" w:rsidP="000746C0">
            <w:pPr>
              <w:jc w:val="center"/>
            </w:pPr>
            <w:r>
              <w:t>5 Minutes – Hornpipe Drills</w:t>
            </w:r>
          </w:p>
          <w:p w:rsidR="002D1705" w:rsidRDefault="002D1705" w:rsidP="000746C0">
            <w:pPr>
              <w:jc w:val="center"/>
            </w:pPr>
            <w:r>
              <w:t>5 Minutes – Whole Dance</w:t>
            </w:r>
          </w:p>
          <w:p w:rsidR="002D1705" w:rsidRDefault="002D1705" w:rsidP="000746C0">
            <w:pPr>
              <w:jc w:val="center"/>
            </w:pPr>
            <w:r>
              <w:t>5 Minutes – Fix one Thing 10 Minutes – 15 Step Stamina</w:t>
            </w:r>
          </w:p>
        </w:tc>
        <w:tc>
          <w:tcPr>
            <w:tcW w:w="2878" w:type="dxa"/>
          </w:tcPr>
          <w:p w:rsidR="002D1705" w:rsidRDefault="002D1705" w:rsidP="000746C0">
            <w:pPr>
              <w:jc w:val="center"/>
            </w:pPr>
            <w:r>
              <w:t>5 Minutes – Stretching</w:t>
            </w:r>
          </w:p>
          <w:p w:rsidR="002D1705" w:rsidRDefault="002D1705" w:rsidP="000746C0">
            <w:pPr>
              <w:jc w:val="center"/>
            </w:pPr>
            <w:r>
              <w:t>5 Minutes – Soft Shoe Drills</w:t>
            </w:r>
          </w:p>
          <w:p w:rsidR="002D1705" w:rsidRDefault="002D1705" w:rsidP="000746C0">
            <w:pPr>
              <w:jc w:val="center"/>
            </w:pPr>
            <w:r>
              <w:t>5 Minutes – Whole Dance</w:t>
            </w:r>
          </w:p>
          <w:p w:rsidR="002D1705" w:rsidRDefault="002D1705" w:rsidP="000746C0">
            <w:pPr>
              <w:jc w:val="center"/>
            </w:pPr>
            <w:r>
              <w:t>5 Minutes – Fix one Thing 10 Minutes – 15 Step Stamina</w:t>
            </w:r>
          </w:p>
        </w:tc>
        <w:tc>
          <w:tcPr>
            <w:tcW w:w="2878" w:type="dxa"/>
          </w:tcPr>
          <w:p w:rsidR="002D1705" w:rsidRDefault="002D1705" w:rsidP="00184B61">
            <w:pPr>
              <w:pStyle w:val="ListParagraph"/>
            </w:pPr>
            <w:r>
              <w:t>IDEAS:</w:t>
            </w:r>
          </w:p>
          <w:p w:rsidR="002D1705" w:rsidRDefault="002D1705" w:rsidP="00184B61">
            <w:pPr>
              <w:pStyle w:val="ListParagraph"/>
              <w:ind w:left="0"/>
            </w:pPr>
            <w:r>
              <w:t xml:space="preserve">      -     Set Dance</w:t>
            </w:r>
          </w:p>
          <w:p w:rsidR="002D1705" w:rsidRDefault="002D1705" w:rsidP="00184B61">
            <w:pPr>
              <w:pStyle w:val="ListParagraph"/>
              <w:numPr>
                <w:ilvl w:val="0"/>
                <w:numId w:val="1"/>
              </w:numPr>
            </w:pPr>
            <w:r>
              <w:t>48 Front Clicks</w:t>
            </w:r>
          </w:p>
          <w:p w:rsidR="002D1705" w:rsidRDefault="002D1705" w:rsidP="00184B61">
            <w:pPr>
              <w:pStyle w:val="ListParagraph"/>
              <w:numPr>
                <w:ilvl w:val="0"/>
                <w:numId w:val="1"/>
              </w:numPr>
            </w:pPr>
            <w:r>
              <w:t>Traditional Sets</w:t>
            </w:r>
          </w:p>
          <w:p w:rsidR="002D1705" w:rsidRDefault="002D1705" w:rsidP="00184B61">
            <w:pPr>
              <w:pStyle w:val="ListParagraph"/>
              <w:numPr>
                <w:ilvl w:val="0"/>
                <w:numId w:val="1"/>
              </w:numPr>
            </w:pPr>
            <w:r>
              <w:t>Hard Shoe Reels</w:t>
            </w:r>
          </w:p>
          <w:p w:rsidR="002D1705" w:rsidRDefault="002D1705" w:rsidP="00184B61">
            <w:pPr>
              <w:pStyle w:val="ListParagraph"/>
              <w:numPr>
                <w:ilvl w:val="0"/>
                <w:numId w:val="1"/>
              </w:numPr>
            </w:pPr>
            <w:r>
              <w:t>Show Material</w:t>
            </w:r>
          </w:p>
          <w:p w:rsidR="002D1705" w:rsidRDefault="002D1705" w:rsidP="00184B61">
            <w:pPr>
              <w:pStyle w:val="ListParagraph"/>
              <w:numPr>
                <w:ilvl w:val="0"/>
                <w:numId w:val="1"/>
              </w:numPr>
            </w:pPr>
            <w:r>
              <w:t>Turn Out Exercises</w:t>
            </w:r>
          </w:p>
        </w:tc>
      </w:tr>
    </w:tbl>
    <w:p w:rsidR="002D1705" w:rsidRDefault="002D1705" w:rsidP="00AC406E">
      <w:pPr>
        <w:pStyle w:val="ListParagraph"/>
      </w:pPr>
    </w:p>
    <w:p w:rsidR="002D1705" w:rsidRDefault="002D1705" w:rsidP="00AC406E">
      <w:r>
        <w:t>Options for Core Exercises: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0"/>
        <w:gridCol w:w="4595"/>
        <w:gridCol w:w="4595"/>
      </w:tblGrid>
      <w:tr w:rsidR="002D1705" w:rsidTr="000746C0">
        <w:tc>
          <w:tcPr>
            <w:tcW w:w="5200" w:type="dxa"/>
          </w:tcPr>
          <w:p w:rsidR="002D1705" w:rsidRDefault="002D1705" w:rsidP="000746C0">
            <w:pPr>
              <w:pStyle w:val="ListParagraph"/>
              <w:numPr>
                <w:ilvl w:val="0"/>
                <w:numId w:val="1"/>
              </w:numPr>
            </w:pPr>
            <w:r>
              <w:t>50 Sit Ups</w:t>
            </w:r>
          </w:p>
          <w:p w:rsidR="002D1705" w:rsidRDefault="002D1705" w:rsidP="000746C0">
            <w:pPr>
              <w:pStyle w:val="ListParagraph"/>
              <w:numPr>
                <w:ilvl w:val="0"/>
                <w:numId w:val="1"/>
              </w:numPr>
            </w:pPr>
            <w:r>
              <w:t>100 Regular Crunches</w:t>
            </w:r>
          </w:p>
          <w:p w:rsidR="002D1705" w:rsidRDefault="002D1705" w:rsidP="000746C0">
            <w:pPr>
              <w:pStyle w:val="ListParagraph"/>
              <w:numPr>
                <w:ilvl w:val="0"/>
                <w:numId w:val="1"/>
              </w:numPr>
            </w:pPr>
            <w:r>
              <w:t>100 Crunches to the Right</w:t>
            </w:r>
          </w:p>
          <w:p w:rsidR="002D1705" w:rsidRDefault="002D1705" w:rsidP="000746C0">
            <w:pPr>
              <w:pStyle w:val="ListParagraph"/>
              <w:numPr>
                <w:ilvl w:val="0"/>
                <w:numId w:val="1"/>
              </w:numPr>
            </w:pPr>
            <w:r>
              <w:t>100 Crunches to the Left</w:t>
            </w:r>
          </w:p>
        </w:tc>
        <w:tc>
          <w:tcPr>
            <w:tcW w:w="4595" w:type="dxa"/>
          </w:tcPr>
          <w:p w:rsidR="002D1705" w:rsidRDefault="002D1705" w:rsidP="00AC406E">
            <w:r>
              <w:t>-50 Leg Lifts</w:t>
            </w:r>
          </w:p>
          <w:p w:rsidR="002D1705" w:rsidRDefault="002D1705" w:rsidP="00AC406E">
            <w:r>
              <w:t>-30 Push Ups</w:t>
            </w:r>
          </w:p>
          <w:p w:rsidR="002D1705" w:rsidRDefault="002D1705" w:rsidP="00AC406E">
            <w:r>
              <w:t>-60 second Right side Plank</w:t>
            </w:r>
          </w:p>
          <w:p w:rsidR="002D1705" w:rsidRDefault="002D1705" w:rsidP="00AC406E">
            <w:r>
              <w:t>-60 second Left side Plank</w:t>
            </w:r>
          </w:p>
        </w:tc>
        <w:tc>
          <w:tcPr>
            <w:tcW w:w="4595" w:type="dxa"/>
          </w:tcPr>
          <w:p w:rsidR="002D1705" w:rsidRDefault="002D1705" w:rsidP="00AC406E">
            <w:r>
              <w:t>-60 second Regular Plank</w:t>
            </w:r>
          </w:p>
          <w:p w:rsidR="002D1705" w:rsidRDefault="002D1705" w:rsidP="00AC406E">
            <w:r>
              <w:t>-100 Bicycles</w:t>
            </w:r>
          </w:p>
          <w:p w:rsidR="002D1705" w:rsidRDefault="002D1705" w:rsidP="00AC406E">
            <w:r>
              <w:t>-50 Squat Thrusts</w:t>
            </w:r>
          </w:p>
        </w:tc>
      </w:tr>
    </w:tbl>
    <w:p w:rsidR="002D1705" w:rsidRDefault="002D1705" w:rsidP="00B73037"/>
    <w:sectPr w:rsidR="002D1705" w:rsidSect="005825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D40"/>
    <w:multiLevelType w:val="hybridMultilevel"/>
    <w:tmpl w:val="01E0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34436"/>
    <w:multiLevelType w:val="hybridMultilevel"/>
    <w:tmpl w:val="F738BD36"/>
    <w:lvl w:ilvl="0" w:tplc="0FFA37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5B2"/>
    <w:rsid w:val="000746C0"/>
    <w:rsid w:val="00184B61"/>
    <w:rsid w:val="002D1705"/>
    <w:rsid w:val="00357F50"/>
    <w:rsid w:val="00516816"/>
    <w:rsid w:val="005825B2"/>
    <w:rsid w:val="005C5B0C"/>
    <w:rsid w:val="006A6A4F"/>
    <w:rsid w:val="0070567D"/>
    <w:rsid w:val="00772B50"/>
    <w:rsid w:val="007D7B7E"/>
    <w:rsid w:val="00AB44EB"/>
    <w:rsid w:val="00AC406E"/>
    <w:rsid w:val="00B074E3"/>
    <w:rsid w:val="00B73037"/>
    <w:rsid w:val="00BE7A5F"/>
    <w:rsid w:val="00EC2872"/>
    <w:rsid w:val="00F2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8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25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2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57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FEBRUARY 2017</dc:title>
  <dc:subject/>
  <dc:creator>Eduardo Pujol</dc:creator>
  <cp:keywords/>
  <dc:description/>
  <cp:lastModifiedBy>Pujol</cp:lastModifiedBy>
  <cp:revision>5</cp:revision>
  <cp:lastPrinted>2017-01-25T19:58:00Z</cp:lastPrinted>
  <dcterms:created xsi:type="dcterms:W3CDTF">2017-02-10T19:39:00Z</dcterms:created>
  <dcterms:modified xsi:type="dcterms:W3CDTF">2017-02-10T19:46:00Z</dcterms:modified>
</cp:coreProperties>
</file>